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5A" w:rsidRDefault="00A7595A" w:rsidP="00A24F79">
      <w:pPr>
        <w:ind w:left="4956" w:firstLine="708"/>
        <w:jc w:val="center"/>
        <w:rPr>
          <w:b/>
          <w:bCs/>
          <w:szCs w:val="24"/>
        </w:rPr>
      </w:pPr>
      <w:r>
        <w:rPr>
          <w:b/>
          <w:bCs/>
          <w:szCs w:val="24"/>
        </w:rPr>
        <w:t>Allegato al verbale n. 3 del 26/07/2018</w:t>
      </w:r>
    </w:p>
    <w:p w:rsidR="00A7595A" w:rsidRDefault="00A7595A" w:rsidP="00A24F79">
      <w:pPr>
        <w:ind w:left="4956" w:firstLine="708"/>
        <w:jc w:val="center"/>
        <w:rPr>
          <w:b/>
          <w:bCs/>
          <w:szCs w:val="24"/>
        </w:rPr>
      </w:pPr>
    </w:p>
    <w:p w:rsidR="00A7595A" w:rsidRDefault="00A7595A" w:rsidP="00A24F79">
      <w:pPr>
        <w:ind w:left="4956" w:firstLine="708"/>
        <w:jc w:val="center"/>
        <w:rPr>
          <w:b/>
          <w:bCs/>
          <w:szCs w:val="24"/>
        </w:rPr>
      </w:pPr>
    </w:p>
    <w:p w:rsidR="00A7595A" w:rsidRDefault="00A7595A" w:rsidP="00A24F7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MDL 2018 - CORSO PER OPERATORE SOCIO SANITARIO</w:t>
      </w:r>
    </w:p>
    <w:p w:rsidR="00A7595A" w:rsidRDefault="00A7595A" w:rsidP="00A24F79">
      <w:pPr>
        <w:pStyle w:val="Heading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A.F. 2017/2018</w:t>
      </w:r>
    </w:p>
    <w:p w:rsidR="00A7595A" w:rsidRDefault="00A7595A" w:rsidP="00A24F79"/>
    <w:tbl>
      <w:tblPr>
        <w:tblW w:w="6721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704"/>
        <w:gridCol w:w="3607"/>
        <w:gridCol w:w="2410"/>
      </w:tblGrid>
      <w:tr w:rsidR="00A7595A" w:rsidTr="00A24F79">
        <w:trPr>
          <w:cantSplit/>
          <w:trHeight w:val="6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A7595A" w:rsidRDefault="00A7595A">
            <w:pPr>
              <w:jc w:val="center"/>
              <w:rPr>
                <w:rFonts w:eastAsia="Arial Unicode MS"/>
                <w:szCs w:val="22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Default="00A7595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COGNOME e NOME          </w:t>
            </w:r>
          </w:p>
          <w:p w:rsidR="00A7595A" w:rsidRDefault="00A7595A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 xml:space="preserve"> (ordine alfabetico)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Default="00A7595A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GIUDIZIO FINALE</w:t>
            </w:r>
          </w:p>
        </w:tc>
      </w:tr>
      <w:tr w:rsidR="00A7595A" w:rsidTr="00A24F79">
        <w:trPr>
          <w:trHeight w:val="4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Default="00A7595A" w:rsidP="00A24F79">
            <w:pPr>
              <w:jc w:val="center"/>
              <w:rPr>
                <w:rFonts w:eastAsia="Arial Unicode MS"/>
                <w:szCs w:val="22"/>
              </w:rPr>
            </w:pPr>
            <w:bookmarkStart w:id="0" w:name="_GoBack" w:colFirst="1" w:colLast="1"/>
            <w:r>
              <w:rPr>
                <w:sz w:val="22"/>
                <w:szCs w:val="22"/>
              </w:rPr>
              <w:t>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Pr="00A24F79" w:rsidRDefault="00A7595A" w:rsidP="00A24F79">
            <w:pPr>
              <w:rPr>
                <w:szCs w:val="22"/>
              </w:rPr>
            </w:pPr>
            <w:r w:rsidRPr="00A24F79">
              <w:rPr>
                <w:sz w:val="22"/>
                <w:szCs w:val="22"/>
              </w:rPr>
              <w:t>ABRATE CRISTINA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Default="00A7595A" w:rsidP="00A24F79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IDONEO</w:t>
            </w:r>
          </w:p>
        </w:tc>
      </w:tr>
      <w:tr w:rsidR="00A7595A" w:rsidTr="00A24F79">
        <w:trPr>
          <w:trHeight w:val="4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Default="00A7595A" w:rsidP="00A24F79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Pr="00A24F79" w:rsidRDefault="00A7595A" w:rsidP="00A24F79">
            <w:pPr>
              <w:rPr>
                <w:szCs w:val="22"/>
              </w:rPr>
            </w:pPr>
            <w:r w:rsidRPr="00A24F79">
              <w:rPr>
                <w:sz w:val="22"/>
                <w:szCs w:val="22"/>
              </w:rPr>
              <w:t>BARRA DAVIDE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Default="00A7595A" w:rsidP="00A24F7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IDONEO</w:t>
            </w:r>
          </w:p>
        </w:tc>
      </w:tr>
      <w:tr w:rsidR="00A7595A" w:rsidTr="00A24F79">
        <w:trPr>
          <w:trHeight w:val="4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Default="00A7595A" w:rsidP="00A24F79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Pr="00A24F79" w:rsidRDefault="00A7595A" w:rsidP="00A24F79">
            <w:pPr>
              <w:rPr>
                <w:szCs w:val="22"/>
              </w:rPr>
            </w:pPr>
            <w:r w:rsidRPr="00A24F79">
              <w:rPr>
                <w:sz w:val="22"/>
                <w:szCs w:val="22"/>
              </w:rPr>
              <w:t>BISPO DOS SANTOS MARILAN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Default="00A7595A" w:rsidP="00A24F7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IDONEO</w:t>
            </w:r>
          </w:p>
        </w:tc>
      </w:tr>
      <w:tr w:rsidR="00A7595A" w:rsidTr="00A24F79">
        <w:trPr>
          <w:trHeight w:val="4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Default="00A7595A" w:rsidP="00A24F79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Pr="00A24F79" w:rsidRDefault="00A7595A" w:rsidP="00A24F79">
            <w:pPr>
              <w:rPr>
                <w:szCs w:val="22"/>
              </w:rPr>
            </w:pPr>
            <w:r w:rsidRPr="00A24F79">
              <w:rPr>
                <w:sz w:val="22"/>
                <w:szCs w:val="22"/>
              </w:rPr>
              <w:t>BONGIOANNI ALESSANDRO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Default="00A7595A" w:rsidP="00A24F7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IDONEO</w:t>
            </w:r>
          </w:p>
        </w:tc>
      </w:tr>
      <w:tr w:rsidR="00A7595A" w:rsidTr="00A24F79">
        <w:trPr>
          <w:trHeight w:val="4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Default="00A7595A" w:rsidP="00A24F79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Pr="00A24F79" w:rsidRDefault="00A7595A" w:rsidP="00A24F79">
            <w:pPr>
              <w:rPr>
                <w:szCs w:val="22"/>
              </w:rPr>
            </w:pPr>
            <w:r w:rsidRPr="00A24F79">
              <w:rPr>
                <w:sz w:val="22"/>
                <w:szCs w:val="22"/>
              </w:rPr>
              <w:t>BRONDINO VILMA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Default="00A7595A" w:rsidP="00A24F7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IDONEO</w:t>
            </w:r>
          </w:p>
        </w:tc>
      </w:tr>
      <w:tr w:rsidR="00A7595A" w:rsidTr="00A24F79">
        <w:trPr>
          <w:trHeight w:val="4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Default="00A7595A" w:rsidP="00A24F79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Pr="00A24F79" w:rsidRDefault="00A7595A" w:rsidP="00A24F79">
            <w:pPr>
              <w:rPr>
                <w:szCs w:val="22"/>
              </w:rPr>
            </w:pPr>
            <w:r w:rsidRPr="00A24F79">
              <w:rPr>
                <w:sz w:val="22"/>
                <w:szCs w:val="22"/>
              </w:rPr>
              <w:t>BRUNO ELENA RITA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Default="00A7595A" w:rsidP="00A24F7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IDONEO</w:t>
            </w:r>
          </w:p>
        </w:tc>
      </w:tr>
      <w:tr w:rsidR="00A7595A" w:rsidTr="00A24F79">
        <w:trPr>
          <w:trHeight w:val="4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Default="00A7595A" w:rsidP="00A24F79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Pr="00A24F79" w:rsidRDefault="00A7595A" w:rsidP="00A24F79">
            <w:pPr>
              <w:rPr>
                <w:szCs w:val="22"/>
              </w:rPr>
            </w:pPr>
            <w:r w:rsidRPr="00A24F79">
              <w:rPr>
                <w:sz w:val="22"/>
                <w:szCs w:val="22"/>
              </w:rPr>
              <w:t>CISMONDO ALICE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Default="00A7595A" w:rsidP="00A24F7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IDONEO</w:t>
            </w:r>
          </w:p>
        </w:tc>
      </w:tr>
      <w:tr w:rsidR="00A7595A" w:rsidTr="00A24F79">
        <w:trPr>
          <w:trHeight w:val="4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Default="00A7595A" w:rsidP="00A24F79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Pr="00A24F79" w:rsidRDefault="00A7595A" w:rsidP="00A24F79">
            <w:pPr>
              <w:rPr>
                <w:szCs w:val="22"/>
              </w:rPr>
            </w:pPr>
            <w:r w:rsidRPr="00A24F79">
              <w:rPr>
                <w:sz w:val="22"/>
                <w:szCs w:val="22"/>
              </w:rPr>
              <w:t>FECIORU GEORGIANA ANCA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Default="00A7595A" w:rsidP="00A24F7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IDONEO</w:t>
            </w:r>
          </w:p>
        </w:tc>
      </w:tr>
      <w:tr w:rsidR="00A7595A" w:rsidTr="00A24F79">
        <w:trPr>
          <w:trHeight w:val="4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Default="00A7595A" w:rsidP="00A24F79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Pr="00A24F79" w:rsidRDefault="00A7595A" w:rsidP="00A24F79">
            <w:pPr>
              <w:rPr>
                <w:szCs w:val="22"/>
              </w:rPr>
            </w:pPr>
            <w:r w:rsidRPr="00A24F79">
              <w:rPr>
                <w:sz w:val="22"/>
                <w:szCs w:val="22"/>
              </w:rPr>
              <w:t>GAMBINO CONCETTA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Default="00A7595A" w:rsidP="00A24F7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IDONEO</w:t>
            </w:r>
          </w:p>
        </w:tc>
      </w:tr>
      <w:tr w:rsidR="00A7595A" w:rsidTr="00A24F79">
        <w:trPr>
          <w:trHeight w:val="4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Default="00A7595A" w:rsidP="00A24F79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Pr="00A24F79" w:rsidRDefault="00A7595A" w:rsidP="00A24F79">
            <w:pPr>
              <w:rPr>
                <w:szCs w:val="22"/>
              </w:rPr>
            </w:pPr>
            <w:r w:rsidRPr="00A24F79">
              <w:rPr>
                <w:sz w:val="22"/>
                <w:szCs w:val="22"/>
              </w:rPr>
              <w:t>GIRAUDO JESSICA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Default="00A7595A" w:rsidP="00A24F7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IDONEO</w:t>
            </w:r>
          </w:p>
        </w:tc>
      </w:tr>
      <w:tr w:rsidR="00A7595A" w:rsidTr="00A24F79">
        <w:trPr>
          <w:trHeight w:val="4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Default="00A7595A" w:rsidP="00A24F79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Pr="00A24F79" w:rsidRDefault="00A7595A" w:rsidP="00A24F79">
            <w:pPr>
              <w:rPr>
                <w:szCs w:val="22"/>
              </w:rPr>
            </w:pPr>
            <w:r w:rsidRPr="00A24F79">
              <w:rPr>
                <w:sz w:val="22"/>
                <w:szCs w:val="22"/>
              </w:rPr>
              <w:t>GUZHDA ROVENA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Default="00A7595A" w:rsidP="00A24F7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IDONEO</w:t>
            </w:r>
          </w:p>
        </w:tc>
      </w:tr>
      <w:tr w:rsidR="00A7595A" w:rsidTr="00A24F79">
        <w:trPr>
          <w:trHeight w:val="4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Default="00A7595A" w:rsidP="00A24F79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Pr="00A24F79" w:rsidRDefault="00A7595A" w:rsidP="00A24F79">
            <w:pPr>
              <w:rPr>
                <w:szCs w:val="22"/>
              </w:rPr>
            </w:pPr>
            <w:r w:rsidRPr="00A24F79">
              <w:rPr>
                <w:sz w:val="22"/>
                <w:szCs w:val="22"/>
              </w:rPr>
              <w:t>MAINARDI ELISA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Default="00A7595A" w:rsidP="00A24F7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IDONEO</w:t>
            </w:r>
          </w:p>
        </w:tc>
      </w:tr>
      <w:tr w:rsidR="00A7595A" w:rsidTr="00A24F79">
        <w:trPr>
          <w:trHeight w:val="4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Default="00A7595A" w:rsidP="00A24F79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Pr="00A24F79" w:rsidRDefault="00A7595A" w:rsidP="00A24F79">
            <w:pPr>
              <w:rPr>
                <w:szCs w:val="22"/>
              </w:rPr>
            </w:pPr>
            <w:r w:rsidRPr="00A24F79">
              <w:rPr>
                <w:sz w:val="22"/>
                <w:szCs w:val="22"/>
              </w:rPr>
              <w:t>MONGE CLAUDIA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Default="00A7595A" w:rsidP="00A24F7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IDONEO</w:t>
            </w:r>
          </w:p>
        </w:tc>
      </w:tr>
      <w:tr w:rsidR="00A7595A" w:rsidTr="00A24F79">
        <w:trPr>
          <w:trHeight w:val="4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Default="00A7595A" w:rsidP="00A24F79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Pr="00A24F79" w:rsidRDefault="00A7595A" w:rsidP="00A24F79">
            <w:pPr>
              <w:rPr>
                <w:szCs w:val="22"/>
              </w:rPr>
            </w:pPr>
            <w:r w:rsidRPr="00A24F79">
              <w:rPr>
                <w:sz w:val="22"/>
                <w:szCs w:val="22"/>
              </w:rPr>
              <w:t>MORELLI DI POPOLO STELLA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Default="00A7595A" w:rsidP="00A24F7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IDONEO</w:t>
            </w:r>
          </w:p>
        </w:tc>
      </w:tr>
      <w:tr w:rsidR="00A7595A" w:rsidTr="00A24F79">
        <w:trPr>
          <w:trHeight w:val="4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Default="00A7595A" w:rsidP="00A24F79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Pr="00A24F79" w:rsidRDefault="00A7595A" w:rsidP="00A24F79">
            <w:pPr>
              <w:rPr>
                <w:szCs w:val="22"/>
              </w:rPr>
            </w:pPr>
            <w:r w:rsidRPr="00A24F79">
              <w:rPr>
                <w:sz w:val="22"/>
                <w:szCs w:val="22"/>
              </w:rPr>
              <w:t>PAGANO VALENTINA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Default="00A7595A" w:rsidP="00A24F7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IDONEO</w:t>
            </w:r>
          </w:p>
        </w:tc>
      </w:tr>
      <w:tr w:rsidR="00A7595A" w:rsidTr="00A24F79">
        <w:trPr>
          <w:trHeight w:val="4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Default="00A7595A" w:rsidP="00A24F79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Pr="00A24F79" w:rsidRDefault="00A7595A" w:rsidP="00A24F79">
            <w:pPr>
              <w:rPr>
                <w:szCs w:val="22"/>
              </w:rPr>
            </w:pPr>
            <w:r w:rsidRPr="00A24F79">
              <w:rPr>
                <w:sz w:val="22"/>
                <w:szCs w:val="22"/>
              </w:rPr>
              <w:t>PALADE ADRIANA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Default="00A7595A" w:rsidP="00A24F7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IDONEO</w:t>
            </w:r>
          </w:p>
        </w:tc>
      </w:tr>
      <w:tr w:rsidR="00A7595A" w:rsidTr="00A24F79">
        <w:trPr>
          <w:trHeight w:val="4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Default="00A7595A" w:rsidP="00A24F79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Pr="00A24F79" w:rsidRDefault="00A7595A" w:rsidP="00A24F79">
            <w:pPr>
              <w:rPr>
                <w:szCs w:val="22"/>
              </w:rPr>
            </w:pPr>
            <w:r w:rsidRPr="00A24F79">
              <w:rPr>
                <w:sz w:val="22"/>
                <w:szCs w:val="22"/>
              </w:rPr>
              <w:t>PERETTI DONATELLA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Default="00A7595A" w:rsidP="00A24F7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IDONEO</w:t>
            </w:r>
          </w:p>
        </w:tc>
      </w:tr>
      <w:tr w:rsidR="00A7595A" w:rsidTr="00A24F79">
        <w:trPr>
          <w:trHeight w:val="4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Default="00A7595A" w:rsidP="00A24F79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Pr="00A24F79" w:rsidRDefault="00A7595A" w:rsidP="00A24F79">
            <w:pPr>
              <w:rPr>
                <w:szCs w:val="22"/>
              </w:rPr>
            </w:pPr>
            <w:r w:rsidRPr="00A24F79">
              <w:rPr>
                <w:sz w:val="22"/>
                <w:szCs w:val="22"/>
              </w:rPr>
              <w:t>PERRUZZA ANTONIA CATIA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Default="00A7595A" w:rsidP="00A24F7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IDONEO</w:t>
            </w:r>
          </w:p>
        </w:tc>
      </w:tr>
      <w:tr w:rsidR="00A7595A" w:rsidTr="00A24F79">
        <w:trPr>
          <w:trHeight w:val="4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Default="00A7595A" w:rsidP="00A24F79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Pr="00A24F79" w:rsidRDefault="00A7595A" w:rsidP="00A24F79">
            <w:pPr>
              <w:rPr>
                <w:szCs w:val="22"/>
              </w:rPr>
            </w:pPr>
            <w:r w:rsidRPr="00A24F79">
              <w:rPr>
                <w:sz w:val="22"/>
                <w:szCs w:val="22"/>
              </w:rPr>
              <w:t>PICCA LORENA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Default="00A7595A" w:rsidP="00A24F7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IDONEO</w:t>
            </w:r>
          </w:p>
        </w:tc>
      </w:tr>
      <w:tr w:rsidR="00A7595A" w:rsidTr="00A24F79">
        <w:trPr>
          <w:trHeight w:val="4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Default="00A7595A" w:rsidP="00A24F79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Pr="00A24F79" w:rsidRDefault="00A7595A" w:rsidP="00A24F79">
            <w:pPr>
              <w:rPr>
                <w:szCs w:val="22"/>
              </w:rPr>
            </w:pPr>
            <w:r w:rsidRPr="00A24F79">
              <w:rPr>
                <w:sz w:val="22"/>
                <w:szCs w:val="22"/>
              </w:rPr>
              <w:t>QUAGLIATO LORENZA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Default="00A7595A" w:rsidP="00A24F7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IDONEO</w:t>
            </w:r>
          </w:p>
        </w:tc>
      </w:tr>
      <w:tr w:rsidR="00A7595A" w:rsidTr="00A24F79">
        <w:trPr>
          <w:trHeight w:val="4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Default="00A7595A" w:rsidP="00A24F79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Pr="00A24F79" w:rsidRDefault="00A7595A" w:rsidP="00A24F79">
            <w:pPr>
              <w:rPr>
                <w:szCs w:val="22"/>
              </w:rPr>
            </w:pPr>
            <w:r w:rsidRPr="00A24F79">
              <w:rPr>
                <w:sz w:val="22"/>
                <w:szCs w:val="22"/>
              </w:rPr>
              <w:t>ROMANO CECILIA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Default="00A7595A" w:rsidP="00A24F7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IDONEO</w:t>
            </w:r>
          </w:p>
        </w:tc>
      </w:tr>
      <w:tr w:rsidR="00A7595A" w:rsidTr="00A24F79">
        <w:trPr>
          <w:trHeight w:val="4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Default="00A7595A" w:rsidP="00A24F79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Pr="00A24F79" w:rsidRDefault="00A7595A" w:rsidP="00A24F79">
            <w:pPr>
              <w:rPr>
                <w:szCs w:val="22"/>
              </w:rPr>
            </w:pPr>
            <w:r w:rsidRPr="00A24F79">
              <w:rPr>
                <w:sz w:val="22"/>
                <w:szCs w:val="22"/>
              </w:rPr>
              <w:t>RUPAY NESTARES Noemi Elvira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Default="00A7595A" w:rsidP="00A24F7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IDONEO</w:t>
            </w:r>
          </w:p>
        </w:tc>
      </w:tr>
      <w:tr w:rsidR="00A7595A" w:rsidTr="00A24F79">
        <w:trPr>
          <w:trHeight w:val="4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Default="00A7595A" w:rsidP="00A24F79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Pr="00A24F79" w:rsidRDefault="00A7595A" w:rsidP="00A24F79">
            <w:pPr>
              <w:rPr>
                <w:szCs w:val="22"/>
              </w:rPr>
            </w:pPr>
            <w:r w:rsidRPr="00A24F79">
              <w:rPr>
                <w:sz w:val="22"/>
                <w:szCs w:val="22"/>
              </w:rPr>
              <w:t>SASIA MANUELA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Default="00A7595A" w:rsidP="00A24F7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IDONEO</w:t>
            </w:r>
          </w:p>
        </w:tc>
      </w:tr>
      <w:tr w:rsidR="00A7595A" w:rsidTr="00A24F79">
        <w:trPr>
          <w:trHeight w:val="4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Default="00A7595A" w:rsidP="00A24F79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Pr="00A24F79" w:rsidRDefault="00A7595A" w:rsidP="00A24F79">
            <w:pPr>
              <w:rPr>
                <w:szCs w:val="22"/>
              </w:rPr>
            </w:pPr>
            <w:r w:rsidRPr="00A24F79">
              <w:rPr>
                <w:sz w:val="22"/>
                <w:szCs w:val="22"/>
              </w:rPr>
              <w:t>STAGNOLI MARTINA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Default="00A7595A" w:rsidP="00A24F7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IDONEO</w:t>
            </w:r>
          </w:p>
        </w:tc>
      </w:tr>
      <w:tr w:rsidR="00A7595A" w:rsidTr="00A24F79">
        <w:trPr>
          <w:trHeight w:val="4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Default="00A7595A" w:rsidP="00A24F79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Pr="00A24F79" w:rsidRDefault="00A7595A" w:rsidP="00A24F79">
            <w:pPr>
              <w:rPr>
                <w:szCs w:val="22"/>
              </w:rPr>
            </w:pPr>
            <w:r w:rsidRPr="00A24F79">
              <w:rPr>
                <w:sz w:val="22"/>
                <w:szCs w:val="22"/>
              </w:rPr>
              <w:t>TRUSCELLI MARIA FRANCESCA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Default="00A7595A" w:rsidP="00A24F7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IDONEO</w:t>
            </w:r>
          </w:p>
        </w:tc>
      </w:tr>
      <w:tr w:rsidR="00A7595A" w:rsidTr="00A24F79">
        <w:trPr>
          <w:trHeight w:val="4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Default="00A7595A" w:rsidP="00A24F7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Pr="00A24F79" w:rsidRDefault="00A7595A" w:rsidP="00A24F79">
            <w:pPr>
              <w:rPr>
                <w:szCs w:val="22"/>
              </w:rPr>
            </w:pPr>
            <w:r w:rsidRPr="00A24F79">
              <w:rPr>
                <w:sz w:val="22"/>
                <w:szCs w:val="22"/>
              </w:rPr>
              <w:t>VELLUTI DANIELA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Default="00A7595A" w:rsidP="00A24F7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IDONEO</w:t>
            </w:r>
          </w:p>
        </w:tc>
      </w:tr>
      <w:tr w:rsidR="00A7595A" w:rsidTr="00A24F79">
        <w:trPr>
          <w:trHeight w:val="4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Default="00A7595A" w:rsidP="00A24F7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Pr="00A24F79" w:rsidRDefault="00A7595A" w:rsidP="00A24F7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VILLANO VILMA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95A" w:rsidRDefault="00A7595A" w:rsidP="00A24F7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IDONEO</w:t>
            </w:r>
          </w:p>
        </w:tc>
      </w:tr>
      <w:bookmarkEnd w:id="0"/>
    </w:tbl>
    <w:p w:rsidR="00A7595A" w:rsidRDefault="00A7595A" w:rsidP="00A24F79">
      <w:pPr>
        <w:jc w:val="both"/>
      </w:pPr>
    </w:p>
    <w:p w:rsidR="00A7595A" w:rsidRDefault="00A7595A" w:rsidP="00A24F79">
      <w:pPr>
        <w:jc w:val="both"/>
      </w:pPr>
    </w:p>
    <w:p w:rsidR="00A7595A" w:rsidRDefault="00A7595A" w:rsidP="00A24F79">
      <w:pPr>
        <w:spacing w:before="1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Il Presidente della Commissione</w:t>
      </w:r>
    </w:p>
    <w:p w:rsidR="00A7595A" w:rsidRDefault="00A7595A" w:rsidP="00A24F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CLERICO Fernanda</w:t>
      </w:r>
    </w:p>
    <w:sectPr w:rsidR="00A7595A" w:rsidSect="00A24F7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B85"/>
    <w:rsid w:val="00007C31"/>
    <w:rsid w:val="000D1B85"/>
    <w:rsid w:val="004C7669"/>
    <w:rsid w:val="007D15F7"/>
    <w:rsid w:val="0091503E"/>
    <w:rsid w:val="00A24F79"/>
    <w:rsid w:val="00A7595A"/>
    <w:rsid w:val="00D0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F79"/>
    <w:rPr>
      <w:rFonts w:ascii="Times New Roman" w:eastAsia="Times New Roman" w:hAnsi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4F79"/>
    <w:pPr>
      <w:keepNext/>
      <w:jc w:val="center"/>
      <w:outlineLvl w:val="4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24F79"/>
    <w:rPr>
      <w:rFonts w:ascii="Comic Sans MS" w:hAnsi="Comic Sans MS" w:cs="Times New Roman"/>
      <w:b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152</Words>
  <Characters>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al verbale n</dc:title>
  <dc:subject/>
  <dc:creator>formazione1</dc:creator>
  <cp:keywords/>
  <dc:description/>
  <cp:lastModifiedBy>morra</cp:lastModifiedBy>
  <cp:revision>2</cp:revision>
  <dcterms:created xsi:type="dcterms:W3CDTF">2018-07-26T14:46:00Z</dcterms:created>
  <dcterms:modified xsi:type="dcterms:W3CDTF">2018-07-26T14:46:00Z</dcterms:modified>
</cp:coreProperties>
</file>